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93" w:rsidRPr="007627CE" w:rsidRDefault="007B4A93" w:rsidP="007627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34CA">
        <w:rPr>
          <w:rFonts w:ascii="Arial" w:hAnsi="Arial" w:cs="Arial"/>
          <w:b/>
          <w:bCs/>
          <w:sz w:val="24"/>
          <w:szCs w:val="24"/>
        </w:rPr>
        <w:t>Перечень</w:t>
      </w:r>
      <w:r>
        <w:rPr>
          <w:rFonts w:ascii="Arial" w:hAnsi="Arial" w:cs="Arial"/>
          <w:b/>
          <w:bCs/>
          <w:sz w:val="24"/>
          <w:szCs w:val="24"/>
        </w:rPr>
        <w:t xml:space="preserve"> АЗС</w:t>
      </w:r>
    </w:p>
    <w:p w:rsidR="007B4A93" w:rsidRPr="007A34CA" w:rsidRDefault="007B4A93" w:rsidP="00765A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34CA">
        <w:rPr>
          <w:rFonts w:ascii="Arial" w:hAnsi="Arial" w:cs="Arial"/>
          <w:b/>
          <w:bCs/>
          <w:sz w:val="24"/>
          <w:szCs w:val="24"/>
        </w:rPr>
        <w:t xml:space="preserve">ООО «Новгороднефтепродукт» </w:t>
      </w:r>
    </w:p>
    <w:p w:rsidR="007B4A93" w:rsidRPr="007A34CA" w:rsidRDefault="007B4A93" w:rsidP="00765AE4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1990"/>
        <w:gridCol w:w="7460"/>
      </w:tblGrid>
      <w:tr w:rsidR="007B4A93" w:rsidRPr="007A34CA" w:rsidTr="00EB00D2">
        <w:tc>
          <w:tcPr>
            <w:tcW w:w="439" w:type="dxa"/>
            <w:shd w:val="clear" w:color="auto" w:fill="CCCCCC"/>
          </w:tcPr>
          <w:p w:rsidR="007B4A93" w:rsidRPr="007A34CA" w:rsidRDefault="007B4A93" w:rsidP="00765AE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7A34CA">
              <w:rPr>
                <w:rFonts w:ascii="Arial" w:hAnsi="Arial" w:cs="Arial"/>
                <w:b/>
                <w:bCs/>
                <w:sz w:val="18"/>
              </w:rPr>
              <w:t xml:space="preserve">№ </w:t>
            </w:r>
          </w:p>
        </w:tc>
        <w:tc>
          <w:tcPr>
            <w:tcW w:w="1990" w:type="dxa"/>
            <w:shd w:val="clear" w:color="auto" w:fill="CCCCCC"/>
          </w:tcPr>
          <w:p w:rsidR="007B4A93" w:rsidRPr="007A34CA" w:rsidRDefault="007B4A93" w:rsidP="00765A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34CA">
              <w:rPr>
                <w:rFonts w:ascii="Arial" w:hAnsi="Arial" w:cs="Arial"/>
                <w:b/>
                <w:bCs/>
                <w:sz w:val="18"/>
              </w:rPr>
              <w:t xml:space="preserve">Наименование </w:t>
            </w:r>
          </w:p>
        </w:tc>
        <w:tc>
          <w:tcPr>
            <w:tcW w:w="7460" w:type="dxa"/>
            <w:shd w:val="clear" w:color="auto" w:fill="CCCCCC"/>
          </w:tcPr>
          <w:p w:rsidR="007B4A93" w:rsidRPr="007A34CA" w:rsidRDefault="007B4A93" w:rsidP="009B7F0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А</w:t>
            </w:r>
            <w:r w:rsidRPr="007A34CA">
              <w:rPr>
                <w:rFonts w:ascii="Arial" w:hAnsi="Arial" w:cs="Arial"/>
                <w:b/>
                <w:bCs/>
                <w:sz w:val="18"/>
              </w:rPr>
              <w:t xml:space="preserve">дрес 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7B4A93" w:rsidRPr="006947FA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</w:tcPr>
          <w:p w:rsidR="007B4A93" w:rsidRPr="006947FA" w:rsidRDefault="007B4A93" w:rsidP="006947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АЗС № 6 </w:t>
            </w:r>
          </w:p>
        </w:tc>
        <w:tc>
          <w:tcPr>
            <w:tcW w:w="7460" w:type="dxa"/>
          </w:tcPr>
          <w:p w:rsidR="007B4A93" w:rsidRPr="005251F4" w:rsidRDefault="007B4A93" w:rsidP="00F235B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1F4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Боровичский муниципальный район, городское поселение город Боровичи, г. Боровичи,  ул. Советская, соор.116А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КАЗС № 7</w:t>
            </w:r>
          </w:p>
        </w:tc>
        <w:tc>
          <w:tcPr>
            <w:tcW w:w="7460" w:type="dxa"/>
          </w:tcPr>
          <w:p w:rsidR="007B4A93" w:rsidRPr="00DC5657" w:rsidRDefault="007B4A93" w:rsidP="003003D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Хвойнинский муниципальный район, Хвойнинское городское поселение, р.п. Хвойная,  ул. Заводская, д.32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13</w:t>
            </w:r>
          </w:p>
        </w:tc>
        <w:tc>
          <w:tcPr>
            <w:tcW w:w="7460" w:type="dxa"/>
          </w:tcPr>
          <w:p w:rsidR="007B4A93" w:rsidRPr="00DC5657" w:rsidRDefault="007B4A93" w:rsidP="00C21E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Любытинский муниципальный район, Неболчское сельское поселение, р.п. Неболчи, ул. Ленинградская, д.2б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19</w:t>
            </w:r>
          </w:p>
        </w:tc>
        <w:tc>
          <w:tcPr>
            <w:tcW w:w="7460" w:type="dxa"/>
          </w:tcPr>
          <w:p w:rsidR="007B4A93" w:rsidRPr="00DC5657" w:rsidRDefault="007B4A93" w:rsidP="00C21E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Окуловский муниципальный район, Окуловское городское поселение,  г. Окуловка, ул. Н.Николаева, зд. 63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20</w:t>
            </w:r>
          </w:p>
        </w:tc>
        <w:tc>
          <w:tcPr>
            <w:tcW w:w="7460" w:type="dxa"/>
          </w:tcPr>
          <w:p w:rsidR="007B4A93" w:rsidRPr="00DC5657" w:rsidRDefault="007B4A93" w:rsidP="00F235B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</w:t>
            </w:r>
            <w:bookmarkStart w:id="0" w:name="_GoBack"/>
            <w:bookmarkEnd w:id="0"/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ласть, Боровичский муниципальный район, городское поселение город Боровичи, г. Боровичи, ул. Ржевская, соор. 20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26</w:t>
            </w:r>
          </w:p>
        </w:tc>
        <w:tc>
          <w:tcPr>
            <w:tcW w:w="7460" w:type="dxa"/>
          </w:tcPr>
          <w:p w:rsidR="007B4A93" w:rsidRPr="00DC5657" w:rsidRDefault="007B4A93" w:rsidP="00C21E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обл., Пестовский муниципальный район, Пестовское городское поселение, г. Пестово, ул. Мелиораторов, д.1а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0D0879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0" w:type="dxa"/>
          </w:tcPr>
          <w:p w:rsidR="007B4A93" w:rsidRPr="000D0879" w:rsidRDefault="007B4A93" w:rsidP="000D0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8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АЗС № 27 </w:t>
            </w:r>
          </w:p>
        </w:tc>
        <w:tc>
          <w:tcPr>
            <w:tcW w:w="7460" w:type="dxa"/>
          </w:tcPr>
          <w:p w:rsidR="007B4A93" w:rsidRPr="000D0879" w:rsidRDefault="007B4A93" w:rsidP="000D0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879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Мошенской муниципальный район, Мошенское сельское поселение, с.Мошенское, ул.Калинина,д.№68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33</w:t>
            </w:r>
          </w:p>
        </w:tc>
        <w:tc>
          <w:tcPr>
            <w:tcW w:w="7460" w:type="dxa"/>
          </w:tcPr>
          <w:p w:rsidR="007B4A93" w:rsidRPr="00DC5657" w:rsidRDefault="007B4A93" w:rsidP="003741E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Любытинский муниципальный район, Любытинское сельское поселение, д. Большой Городок, ул. Магистральная, д.35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A93EBD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0" w:type="dxa"/>
          </w:tcPr>
          <w:p w:rsidR="007B4A93" w:rsidRPr="00A93EBD" w:rsidRDefault="007B4A93" w:rsidP="00A93EB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КАЗС № 38 </w:t>
            </w:r>
          </w:p>
        </w:tc>
        <w:tc>
          <w:tcPr>
            <w:tcW w:w="7460" w:type="dxa"/>
          </w:tcPr>
          <w:p w:rsidR="007B4A93" w:rsidRPr="00A93EBD" w:rsidRDefault="007B4A93" w:rsidP="00A93EBD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93EBD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</w:t>
            </w:r>
            <w:r w:rsidRPr="00A93E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93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Боровичский муниципальный район, Сушанское сельское поселение, территория 187км  автодороги Спасская Полисть строение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  <w:r w:rsidRPr="00A93E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КАЗС № 41</w:t>
            </w:r>
          </w:p>
        </w:tc>
        <w:tc>
          <w:tcPr>
            <w:tcW w:w="7460" w:type="dxa"/>
          </w:tcPr>
          <w:p w:rsidR="007B4A93" w:rsidRPr="00DC5657" w:rsidRDefault="007B4A93" w:rsidP="005059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обл., Окуловский муниципальный р-н, Угловское городское поселение, р.п. Угловка, ул. Строителей, д. 1а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58</w:t>
            </w:r>
          </w:p>
        </w:tc>
        <w:tc>
          <w:tcPr>
            <w:tcW w:w="7460" w:type="dxa"/>
          </w:tcPr>
          <w:p w:rsidR="007B4A93" w:rsidRPr="00DC5657" w:rsidRDefault="007B4A93" w:rsidP="0078728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Боровичский муниципальный район, городское поселение город Боровичи, г. Боровичи, ул. Транзитная, соор.20А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61</w:t>
            </w:r>
          </w:p>
        </w:tc>
        <w:tc>
          <w:tcPr>
            <w:tcW w:w="7460" w:type="dxa"/>
          </w:tcPr>
          <w:p w:rsidR="007B4A93" w:rsidRPr="00DC5657" w:rsidRDefault="007B4A93" w:rsidP="00B54E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РФ,Новгородская область, Пестовский муниципальный район, Пестовское городское поселение, г. Пестово, ул. Славная, д.1Г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90" w:type="dxa"/>
          </w:tcPr>
          <w:p w:rsidR="007B4A93" w:rsidRPr="00DC5657" w:rsidRDefault="007B4A93" w:rsidP="00DA775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АЗС № 64 </w:t>
            </w:r>
          </w:p>
        </w:tc>
        <w:tc>
          <w:tcPr>
            <w:tcW w:w="7460" w:type="dxa"/>
          </w:tcPr>
          <w:p w:rsidR="007B4A93" w:rsidRPr="00DC5657" w:rsidRDefault="007B4A93" w:rsidP="00142F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РФ, Новгородская область, Боровичский муниципальный район, с.п. Железковское, территория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2 км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автодороги Боровичи-Устюжна-Валдай, сооружение №1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1A3D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12</w:t>
            </w:r>
          </w:p>
        </w:tc>
        <w:tc>
          <w:tcPr>
            <w:tcW w:w="7460" w:type="dxa"/>
          </w:tcPr>
          <w:p w:rsidR="007B4A93" w:rsidRPr="00DC5657" w:rsidRDefault="007B4A93" w:rsidP="00D9260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Крестецкий муниципальный район, Крестецкое городское поселение, р.п. Крестцы, ул. Валдайская, д.56а, здание 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25</w:t>
            </w:r>
          </w:p>
        </w:tc>
        <w:tc>
          <w:tcPr>
            <w:tcW w:w="7460" w:type="dxa"/>
          </w:tcPr>
          <w:p w:rsidR="007B4A93" w:rsidRPr="00DC5657" w:rsidRDefault="007B4A93" w:rsidP="00D9260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Валдайский муниципальный район, Валдайское городское поселение, г. Валдай, ул. Выскодно 1, д.2, стр.3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36</w:t>
            </w:r>
          </w:p>
        </w:tc>
        <w:tc>
          <w:tcPr>
            <w:tcW w:w="7460" w:type="dxa"/>
          </w:tcPr>
          <w:p w:rsidR="007B4A93" w:rsidRPr="00DC5657" w:rsidRDefault="007B4A93" w:rsidP="00D9260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Валдайский муниципальный район, Валдайское городское поселение, г. Валдай, ул. Октябрьская,  соор. 57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44</w:t>
            </w:r>
          </w:p>
        </w:tc>
        <w:tc>
          <w:tcPr>
            <w:tcW w:w="7460" w:type="dxa"/>
          </w:tcPr>
          <w:p w:rsidR="007B4A93" w:rsidRPr="00DC5657" w:rsidRDefault="007B4A93" w:rsidP="00014FFB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</w:t>
            </w:r>
            <w:r w:rsidRPr="00DC56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Новгородская область, Крестецкий муниципальный район, Крестецкое городское поселение, р.п. Крестцы, ул. Степная, д.10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55</w:t>
            </w:r>
          </w:p>
        </w:tc>
        <w:tc>
          <w:tcPr>
            <w:tcW w:w="7460" w:type="dxa"/>
          </w:tcPr>
          <w:p w:rsidR="007B4A93" w:rsidRPr="00DC5657" w:rsidRDefault="007B4A93" w:rsidP="00D9260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5657">
              <w:rPr>
                <w:rFonts w:ascii="Arial" w:hAnsi="Arial" w:cs="Arial"/>
                <w:b/>
                <w:bCs/>
                <w:sz w:val="14"/>
                <w:szCs w:val="14"/>
              </w:rPr>
              <w:t>РФ, Новгородская область, Валдайский муниципальный район, Едровское сельское поселение,  с. Едрово, ул. Московская, соор.106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3072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</w:t>
            </w:r>
          </w:p>
        </w:tc>
        <w:tc>
          <w:tcPr>
            <w:tcW w:w="7460" w:type="dxa"/>
          </w:tcPr>
          <w:p w:rsidR="007B4A93" w:rsidRPr="00DC5657" w:rsidRDefault="007B4A93" w:rsidP="00600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Великий Новгород, Павла Левитта, д.15а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3</w:t>
            </w:r>
          </w:p>
        </w:tc>
        <w:tc>
          <w:tcPr>
            <w:tcW w:w="7460" w:type="dxa"/>
          </w:tcPr>
          <w:p w:rsidR="007B4A93" w:rsidRPr="00DC5657" w:rsidRDefault="007B4A93" w:rsidP="00F86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Великий Новгород, ул. Московская, д.44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4</w:t>
            </w:r>
          </w:p>
        </w:tc>
        <w:tc>
          <w:tcPr>
            <w:tcW w:w="7460" w:type="dxa"/>
          </w:tcPr>
          <w:p w:rsidR="007B4A93" w:rsidRPr="00DC5657" w:rsidRDefault="007B4A93" w:rsidP="00DC565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Россия, Новгородская область, Новгородский район, Бронницкое сельское поселение, с.Бронница, ул. Бронницкая, д.158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3350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9</w:t>
            </w:r>
          </w:p>
        </w:tc>
        <w:tc>
          <w:tcPr>
            <w:tcW w:w="7460" w:type="dxa"/>
          </w:tcPr>
          <w:p w:rsidR="007B4A93" w:rsidRPr="00DC5657" w:rsidRDefault="007B4A93" w:rsidP="00C21E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РФ, Новгородская область, Чудовский муниципальный район, Успенское сельское поселение, территория </w:t>
            </w:r>
            <w:smartTag w:uri="urn:schemas-microsoft-com:office:smarttags" w:element="metricconverter">
              <w:smartTagPr>
                <w:attr w:name="ProductID" w:val="579 к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579 км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300 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(лево) автомагистрали М10, сооружение 2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15</w:t>
            </w:r>
          </w:p>
        </w:tc>
        <w:tc>
          <w:tcPr>
            <w:tcW w:w="7460" w:type="dxa"/>
          </w:tcPr>
          <w:p w:rsidR="007B4A93" w:rsidRPr="00DC5657" w:rsidRDefault="007B4A93" w:rsidP="00DC565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г.о.Великий Новгород, г. Великий Новгород, наб.Колмовская , д.2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16</w:t>
            </w:r>
          </w:p>
        </w:tc>
        <w:tc>
          <w:tcPr>
            <w:tcW w:w="746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Великий Новгород, ул. Парковая, д. 23, корп. 2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21</w:t>
            </w:r>
          </w:p>
        </w:tc>
        <w:tc>
          <w:tcPr>
            <w:tcW w:w="7460" w:type="dxa"/>
          </w:tcPr>
          <w:p w:rsidR="007B4A93" w:rsidRPr="00DC5657" w:rsidRDefault="007B4A93" w:rsidP="00C21E90"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РФ, Новгородская область, Чудовский муниципальный район, Успенское сельское поселение, территория </w:t>
            </w:r>
            <w:smartTag w:uri="urn:schemas-microsoft-com:office:smarttags" w:element="metricconverter">
              <w:smartTagPr>
                <w:attr w:name="ProductID" w:val="586 к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586 км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автомагистрали М10, сооружение 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23</w:t>
            </w:r>
          </w:p>
        </w:tc>
        <w:tc>
          <w:tcPr>
            <w:tcW w:w="7460" w:type="dxa"/>
          </w:tcPr>
          <w:p w:rsidR="007B4A93" w:rsidRPr="00DC5657" w:rsidRDefault="007B4A93"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РФ, Новгородская область, Новгородский муниципальный район, Панковское городское поселение,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9 км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федеральной трассы Р-56 (территория), 23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D901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24</w:t>
            </w:r>
          </w:p>
        </w:tc>
        <w:tc>
          <w:tcPr>
            <w:tcW w:w="7460" w:type="dxa"/>
          </w:tcPr>
          <w:p w:rsidR="007B4A93" w:rsidRPr="00DC5657" w:rsidRDefault="007B4A93">
            <w:pPr>
              <w:rPr>
                <w:color w:val="FF0000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РФ, Новгородская область, Новгородский муниципальный район, Бронницкое сельское поселение, территория </w:t>
            </w:r>
            <w:smartTag w:uri="urn:schemas-microsoft-com:office:smarttags" w:element="metricconverter">
              <w:smartTagPr>
                <w:attr w:name="ProductID" w:val="501 к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501 км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автодороги Москва-Санкт-Петербург АЗС №24, сооружение 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28</w:t>
            </w:r>
          </w:p>
        </w:tc>
        <w:tc>
          <w:tcPr>
            <w:tcW w:w="7460" w:type="dxa"/>
          </w:tcPr>
          <w:p w:rsidR="007B4A93" w:rsidRPr="00DC5657" w:rsidRDefault="007B4A93" w:rsidP="0028118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Новгородский муниципальный район, Трубичинское сельское поселение, АЗС №28, 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оор</w:t>
            </w: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29</w:t>
            </w:r>
          </w:p>
        </w:tc>
        <w:tc>
          <w:tcPr>
            <w:tcW w:w="7460" w:type="dxa"/>
          </w:tcPr>
          <w:p w:rsidR="007B4A93" w:rsidRPr="00DC5657" w:rsidRDefault="007B4A93" w:rsidP="00C21E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Крестецкий муниципальный район, Зайцевское сельское поселение, д. Первомайское, д.23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30</w:t>
            </w:r>
          </w:p>
        </w:tc>
        <w:tc>
          <w:tcPr>
            <w:tcW w:w="7460" w:type="dxa"/>
          </w:tcPr>
          <w:p w:rsidR="007B4A93" w:rsidRPr="00DC5657" w:rsidRDefault="007B4A93" w:rsidP="00600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городской округ Великий Новгород, г. Великий Новгород, ул. Державина, соор.23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34</w:t>
            </w:r>
          </w:p>
        </w:tc>
        <w:tc>
          <w:tcPr>
            <w:tcW w:w="7460" w:type="dxa"/>
          </w:tcPr>
          <w:p w:rsidR="007B4A93" w:rsidRPr="00DC5657" w:rsidRDefault="007B4A93" w:rsidP="00B54E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г. Великий Новгород, Лужское шоссе, д.19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35</w:t>
            </w:r>
          </w:p>
        </w:tc>
        <w:tc>
          <w:tcPr>
            <w:tcW w:w="7460" w:type="dxa"/>
          </w:tcPr>
          <w:p w:rsidR="007B4A93" w:rsidRPr="00DC5657" w:rsidRDefault="007B4A93" w:rsidP="00BD280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РФ, Новгородская область, Новгородский муниципальный район, Савинское сельское поселение, территория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DC5657">
                <w:rPr>
                  <w:rFonts w:ascii="Arial" w:hAnsi="Arial" w:cs="Arial"/>
                  <w:b/>
                  <w:bCs/>
                  <w:sz w:val="16"/>
                  <w:szCs w:val="16"/>
                </w:rPr>
                <w:t>500 км</w:t>
              </w:r>
            </w:smartTag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автодороги М-10 «Россия», сооружение №1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42</w:t>
            </w:r>
          </w:p>
        </w:tc>
        <w:tc>
          <w:tcPr>
            <w:tcW w:w="7460" w:type="dxa"/>
          </w:tcPr>
          <w:p w:rsidR="007B4A93" w:rsidRPr="00DC5657" w:rsidRDefault="007B4A93" w:rsidP="00C71B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Крестецкий муниципальный район, Усть-Волмское сельское поселение, д. Невская,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соор</w:t>
            </w: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.32  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50</w:t>
            </w:r>
          </w:p>
        </w:tc>
        <w:tc>
          <w:tcPr>
            <w:tcW w:w="746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Великий Новгород, Юрьевское шоссе, 2 корп.1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52</w:t>
            </w:r>
          </w:p>
        </w:tc>
        <w:tc>
          <w:tcPr>
            <w:tcW w:w="7460" w:type="dxa"/>
          </w:tcPr>
          <w:p w:rsidR="007B4A93" w:rsidRPr="00DC5657" w:rsidRDefault="007B4A93" w:rsidP="003003D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Маловишерский муниципальный район, Бургинское сельское поселение, д. Бурга, ул. Московская, д.26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54</w:t>
            </w:r>
          </w:p>
        </w:tc>
        <w:tc>
          <w:tcPr>
            <w:tcW w:w="7460" w:type="dxa"/>
          </w:tcPr>
          <w:p w:rsidR="007B4A93" w:rsidRPr="00DC5657" w:rsidRDefault="007B4A93" w:rsidP="00454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Батецкий муниципальный район, Батецкое сельское поселение, п. Батецкий, ул. Лужская, д.2б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3072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59</w:t>
            </w:r>
          </w:p>
        </w:tc>
        <w:tc>
          <w:tcPr>
            <w:tcW w:w="7460" w:type="dxa"/>
          </w:tcPr>
          <w:p w:rsidR="007B4A93" w:rsidRPr="00DC5657" w:rsidRDefault="007B4A93" w:rsidP="00F86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г.о. Великий Новгород, г. Великий Новгород, ул. Дальняя, д.1а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D901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60</w:t>
            </w:r>
          </w:p>
        </w:tc>
        <w:tc>
          <w:tcPr>
            <w:tcW w:w="7460" w:type="dxa"/>
          </w:tcPr>
          <w:p w:rsidR="007B4A93" w:rsidRPr="00DC5657" w:rsidRDefault="007B4A93" w:rsidP="00600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Великий Новгород, ул. Радищева, д.4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D901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62</w:t>
            </w:r>
          </w:p>
        </w:tc>
        <w:tc>
          <w:tcPr>
            <w:tcW w:w="7460" w:type="dxa"/>
          </w:tcPr>
          <w:p w:rsidR="007B4A93" w:rsidRPr="00DC5657" w:rsidRDefault="007B4A93" w:rsidP="00F8695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Маловишерский муниципальный район, Маловишерское городское поселение, г. Малая Вишера, ул. Ленина, д. 65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73350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8</w:t>
            </w:r>
          </w:p>
        </w:tc>
        <w:tc>
          <w:tcPr>
            <w:tcW w:w="7460" w:type="dxa"/>
          </w:tcPr>
          <w:p w:rsidR="007B4A93" w:rsidRPr="00DC5657" w:rsidRDefault="007B4A93" w:rsidP="00C9633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Демянский муниципальный район, Демянское городское поселение, р.п. Демянск, ул. 25 Октября, д. 97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14</w:t>
            </w:r>
          </w:p>
        </w:tc>
        <w:tc>
          <w:tcPr>
            <w:tcW w:w="7460" w:type="dxa"/>
          </w:tcPr>
          <w:p w:rsidR="007B4A93" w:rsidRPr="00DC5657" w:rsidRDefault="007B4A93" w:rsidP="00C9633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Солецкий муниципальный район, Солецкое городское поселение, г. Сольцы, ул. Новгородская, д. 161а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17</w:t>
            </w:r>
          </w:p>
        </w:tc>
        <w:tc>
          <w:tcPr>
            <w:tcW w:w="7460" w:type="dxa"/>
          </w:tcPr>
          <w:p w:rsidR="007B4A93" w:rsidRPr="00DC5657" w:rsidRDefault="007B4A93" w:rsidP="00CE175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Холмский муниципальный район, Холмское городское поселение, г. Холм, ул. Старорусская,  д.50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22</w:t>
            </w:r>
          </w:p>
        </w:tc>
        <w:tc>
          <w:tcPr>
            <w:tcW w:w="7460" w:type="dxa"/>
          </w:tcPr>
          <w:p w:rsidR="007B4A93" w:rsidRPr="00DC5657" w:rsidRDefault="007B4A93" w:rsidP="00F109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Поддорский муниципальный район, Поддорское сельское поселение, с. Поддорье, ул. Октябрьская, д. 1В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0730BB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30B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7B4A93" w:rsidRPr="000730BB" w:rsidRDefault="007B4A93" w:rsidP="000730B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3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АЗС № 31 </w:t>
            </w:r>
          </w:p>
        </w:tc>
        <w:tc>
          <w:tcPr>
            <w:tcW w:w="7460" w:type="dxa"/>
          </w:tcPr>
          <w:p w:rsidR="007B4A93" w:rsidRPr="000730BB" w:rsidRDefault="007B4A93" w:rsidP="000730BB">
            <w:pPr>
              <w:rPr>
                <w:color w:val="FF0000"/>
              </w:rPr>
            </w:pPr>
            <w:r w:rsidRPr="000730BB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Старорусский муниципальный район, Наговское сельское поселение, тер.41км автодороги 49 К-15, соор.1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06393D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990" w:type="dxa"/>
          </w:tcPr>
          <w:p w:rsidR="007B4A93" w:rsidRPr="0006393D" w:rsidRDefault="007B4A93" w:rsidP="000639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39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АЗС № 32 </w:t>
            </w:r>
          </w:p>
        </w:tc>
        <w:tc>
          <w:tcPr>
            <w:tcW w:w="7460" w:type="dxa"/>
          </w:tcPr>
          <w:p w:rsidR="007B4A93" w:rsidRPr="0006393D" w:rsidRDefault="007B4A93" w:rsidP="0006393D">
            <w:r w:rsidRPr="0006393D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Парфинский муниципальный район, Федорковское сельское поселение, тер. 56км  автодороги 49К-11, сооружение №1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DC470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43</w:t>
            </w:r>
          </w:p>
        </w:tc>
        <w:tc>
          <w:tcPr>
            <w:tcW w:w="7460" w:type="dxa"/>
          </w:tcPr>
          <w:p w:rsidR="007B4A93" w:rsidRPr="00DC5657" w:rsidRDefault="007B4A93" w:rsidP="00090D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Шимский муниципальный район, Уторгошское сельское поселение, ж/д ст. Уторгош, ул. Пионерская, д. 90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BA64D2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990" w:type="dxa"/>
          </w:tcPr>
          <w:p w:rsidR="007B4A93" w:rsidRPr="00BA64D2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4D2">
              <w:rPr>
                <w:rFonts w:ascii="Arial" w:hAnsi="Arial" w:cs="Arial"/>
                <w:b/>
                <w:bCs/>
                <w:sz w:val="16"/>
                <w:szCs w:val="16"/>
              </w:rPr>
              <w:t>АЗС № 45</w:t>
            </w:r>
          </w:p>
        </w:tc>
        <w:tc>
          <w:tcPr>
            <w:tcW w:w="7460" w:type="dxa"/>
          </w:tcPr>
          <w:p w:rsidR="007B4A93" w:rsidRPr="000A52B3" w:rsidRDefault="007B4A93" w:rsidP="00DD164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2B3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Старорусский муниципальный район, городское поселение город Старая Русса, г. Старая Русса, ул. Строителей, зд. 3А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46</w:t>
            </w:r>
          </w:p>
        </w:tc>
        <w:tc>
          <w:tcPr>
            <w:tcW w:w="7460" w:type="dxa"/>
          </w:tcPr>
          <w:p w:rsidR="007B4A93" w:rsidRPr="00DC5657" w:rsidRDefault="007B4A93" w:rsidP="00090D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Шимский муниципальный район, Шимское городское поселение, р.п. Шимск, ул. Новгородская, д. 50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DC470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КАЗС № 53</w:t>
            </w:r>
          </w:p>
        </w:tc>
        <w:tc>
          <w:tcPr>
            <w:tcW w:w="7460" w:type="dxa"/>
          </w:tcPr>
          <w:p w:rsidR="007B4A93" w:rsidRPr="00DC5657" w:rsidRDefault="007B4A93" w:rsidP="00B54EC4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</w:t>
            </w:r>
            <w:r w:rsidRPr="00DC56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Новгородская область, Старорусский муниципальный район, Новосельское сельское поселение, д. Большая Козона, ул. Заводская, д.2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DC470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КАЗС № 56</w:t>
            </w:r>
          </w:p>
        </w:tc>
        <w:tc>
          <w:tcPr>
            <w:tcW w:w="7460" w:type="dxa"/>
          </w:tcPr>
          <w:p w:rsidR="007B4A93" w:rsidRPr="00DC5657" w:rsidRDefault="007B4A93" w:rsidP="00B54EC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Марёвский муниципальный район, с. Марёво, ул. Комсомольская, д. 1А</w:t>
            </w:r>
          </w:p>
        </w:tc>
      </w:tr>
      <w:tr w:rsidR="007B4A93" w:rsidRPr="007A34CA" w:rsidTr="00EB00D2">
        <w:tc>
          <w:tcPr>
            <w:tcW w:w="439" w:type="dxa"/>
          </w:tcPr>
          <w:p w:rsidR="007B4A93" w:rsidRPr="00DC5657" w:rsidRDefault="007B4A93" w:rsidP="00E42E0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0" w:type="dxa"/>
          </w:tcPr>
          <w:p w:rsidR="007B4A93" w:rsidRPr="00DC5657" w:rsidRDefault="007B4A93" w:rsidP="00765A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АЗС № 65</w:t>
            </w:r>
          </w:p>
        </w:tc>
        <w:tc>
          <w:tcPr>
            <w:tcW w:w="7460" w:type="dxa"/>
          </w:tcPr>
          <w:p w:rsidR="007B4A93" w:rsidRPr="00DC5657" w:rsidRDefault="007B4A93" w:rsidP="00090D3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5657">
              <w:rPr>
                <w:rFonts w:ascii="Arial" w:hAnsi="Arial" w:cs="Arial"/>
                <w:b/>
                <w:bCs/>
                <w:sz w:val="16"/>
                <w:szCs w:val="16"/>
              </w:rPr>
              <w:t>РФ, Новгородская область, Волотовский муниципальный район, сельское поселение Волот,     п. Волот, ул. Вокзальная, соор.7</w:t>
            </w:r>
          </w:p>
        </w:tc>
      </w:tr>
    </w:tbl>
    <w:p w:rsidR="007B4A93" w:rsidRPr="007A34CA" w:rsidRDefault="007B4A93" w:rsidP="00804C6B">
      <w:pPr>
        <w:jc w:val="center"/>
        <w:rPr>
          <w:rFonts w:ascii="Arial" w:hAnsi="Arial" w:cs="Arial"/>
          <w:b/>
          <w:bCs/>
        </w:rPr>
      </w:pPr>
    </w:p>
    <w:p w:rsidR="007B4A93" w:rsidRPr="007A34CA" w:rsidRDefault="007B4A93" w:rsidP="00804C6B">
      <w:pPr>
        <w:jc w:val="center"/>
        <w:rPr>
          <w:rFonts w:ascii="Arial" w:hAnsi="Arial" w:cs="Arial"/>
          <w:b/>
          <w:bCs/>
        </w:rPr>
      </w:pPr>
    </w:p>
    <w:p w:rsidR="007B4A93" w:rsidRPr="007A34CA" w:rsidRDefault="007B4A93" w:rsidP="00610F11">
      <w:pPr>
        <w:rPr>
          <w:rFonts w:ascii="Arial" w:hAnsi="Arial" w:cs="Arial"/>
          <w:b/>
          <w:bCs/>
        </w:rPr>
      </w:pPr>
    </w:p>
    <w:sectPr w:rsidR="007B4A93" w:rsidRPr="007A34CA" w:rsidSect="00F33CCA">
      <w:pgSz w:w="11906" w:h="16838"/>
      <w:pgMar w:top="510" w:right="567" w:bottom="510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DC"/>
    <w:rsid w:val="00010436"/>
    <w:rsid w:val="0001256A"/>
    <w:rsid w:val="00014FFB"/>
    <w:rsid w:val="00020E70"/>
    <w:rsid w:val="00032EFC"/>
    <w:rsid w:val="00042C7D"/>
    <w:rsid w:val="0004331E"/>
    <w:rsid w:val="000570F8"/>
    <w:rsid w:val="00062A45"/>
    <w:rsid w:val="0006393D"/>
    <w:rsid w:val="00064C6C"/>
    <w:rsid w:val="000730BB"/>
    <w:rsid w:val="00082AC0"/>
    <w:rsid w:val="00090D3F"/>
    <w:rsid w:val="000A39EF"/>
    <w:rsid w:val="000A52B3"/>
    <w:rsid w:val="000C2AAF"/>
    <w:rsid w:val="000D0879"/>
    <w:rsid w:val="001009E8"/>
    <w:rsid w:val="00105DA7"/>
    <w:rsid w:val="0012193F"/>
    <w:rsid w:val="00123782"/>
    <w:rsid w:val="00142FCB"/>
    <w:rsid w:val="001431B9"/>
    <w:rsid w:val="00167725"/>
    <w:rsid w:val="00190E59"/>
    <w:rsid w:val="00194690"/>
    <w:rsid w:val="001A3DCD"/>
    <w:rsid w:val="001C2277"/>
    <w:rsid w:val="001E098F"/>
    <w:rsid w:val="001E23D3"/>
    <w:rsid w:val="001F5E05"/>
    <w:rsid w:val="00202786"/>
    <w:rsid w:val="002127F4"/>
    <w:rsid w:val="00226FFF"/>
    <w:rsid w:val="00232CB0"/>
    <w:rsid w:val="00233BFD"/>
    <w:rsid w:val="002359AC"/>
    <w:rsid w:val="00265C84"/>
    <w:rsid w:val="00274AEB"/>
    <w:rsid w:val="00276EAB"/>
    <w:rsid w:val="002777DD"/>
    <w:rsid w:val="0028118B"/>
    <w:rsid w:val="00282EE5"/>
    <w:rsid w:val="002B268D"/>
    <w:rsid w:val="002B3EB4"/>
    <w:rsid w:val="002F1E59"/>
    <w:rsid w:val="002F5636"/>
    <w:rsid w:val="003003D5"/>
    <w:rsid w:val="003067EF"/>
    <w:rsid w:val="00307210"/>
    <w:rsid w:val="00310C6F"/>
    <w:rsid w:val="00326387"/>
    <w:rsid w:val="00350211"/>
    <w:rsid w:val="0036012B"/>
    <w:rsid w:val="003631F1"/>
    <w:rsid w:val="003741E0"/>
    <w:rsid w:val="00382C37"/>
    <w:rsid w:val="0038789A"/>
    <w:rsid w:val="003A2AA1"/>
    <w:rsid w:val="003B279F"/>
    <w:rsid w:val="003C5FC2"/>
    <w:rsid w:val="003D341C"/>
    <w:rsid w:val="003D58B2"/>
    <w:rsid w:val="003E7E0A"/>
    <w:rsid w:val="004540DC"/>
    <w:rsid w:val="00455F1D"/>
    <w:rsid w:val="00462EF7"/>
    <w:rsid w:val="0046390F"/>
    <w:rsid w:val="004723D9"/>
    <w:rsid w:val="00483D85"/>
    <w:rsid w:val="004A1C6A"/>
    <w:rsid w:val="004B63C6"/>
    <w:rsid w:val="004C663C"/>
    <w:rsid w:val="004E0335"/>
    <w:rsid w:val="004E12D1"/>
    <w:rsid w:val="004E7EAD"/>
    <w:rsid w:val="004F59D6"/>
    <w:rsid w:val="005059B6"/>
    <w:rsid w:val="005251F4"/>
    <w:rsid w:val="00531CEF"/>
    <w:rsid w:val="00531E26"/>
    <w:rsid w:val="005336AD"/>
    <w:rsid w:val="00534C13"/>
    <w:rsid w:val="00551575"/>
    <w:rsid w:val="005609D3"/>
    <w:rsid w:val="005956DE"/>
    <w:rsid w:val="005A20EF"/>
    <w:rsid w:val="005B1B00"/>
    <w:rsid w:val="005E02B2"/>
    <w:rsid w:val="00600656"/>
    <w:rsid w:val="00610F11"/>
    <w:rsid w:val="006237BD"/>
    <w:rsid w:val="00646DD8"/>
    <w:rsid w:val="0065554E"/>
    <w:rsid w:val="0066040C"/>
    <w:rsid w:val="00666048"/>
    <w:rsid w:val="006812F4"/>
    <w:rsid w:val="006926E1"/>
    <w:rsid w:val="006947FA"/>
    <w:rsid w:val="006B4F00"/>
    <w:rsid w:val="006C0D85"/>
    <w:rsid w:val="006D3DB0"/>
    <w:rsid w:val="006F5A5A"/>
    <w:rsid w:val="006F798E"/>
    <w:rsid w:val="007079A7"/>
    <w:rsid w:val="00715599"/>
    <w:rsid w:val="007319C0"/>
    <w:rsid w:val="00733501"/>
    <w:rsid w:val="0075260B"/>
    <w:rsid w:val="007627CE"/>
    <w:rsid w:val="00763551"/>
    <w:rsid w:val="00765AE4"/>
    <w:rsid w:val="007818B7"/>
    <w:rsid w:val="007853D0"/>
    <w:rsid w:val="0078728B"/>
    <w:rsid w:val="00791539"/>
    <w:rsid w:val="007965C0"/>
    <w:rsid w:val="007A34CA"/>
    <w:rsid w:val="007A6593"/>
    <w:rsid w:val="007B4A93"/>
    <w:rsid w:val="007C6A7F"/>
    <w:rsid w:val="007E5351"/>
    <w:rsid w:val="007F6CFE"/>
    <w:rsid w:val="0080257D"/>
    <w:rsid w:val="00804504"/>
    <w:rsid w:val="008045E5"/>
    <w:rsid w:val="00804C6B"/>
    <w:rsid w:val="00821B86"/>
    <w:rsid w:val="00831E63"/>
    <w:rsid w:val="0083233B"/>
    <w:rsid w:val="00856448"/>
    <w:rsid w:val="00881D90"/>
    <w:rsid w:val="008832B6"/>
    <w:rsid w:val="008860C1"/>
    <w:rsid w:val="00887F97"/>
    <w:rsid w:val="00887FDF"/>
    <w:rsid w:val="008A03CB"/>
    <w:rsid w:val="008B206A"/>
    <w:rsid w:val="008C6331"/>
    <w:rsid w:val="008D6AF8"/>
    <w:rsid w:val="008D70D6"/>
    <w:rsid w:val="008E2039"/>
    <w:rsid w:val="008E432B"/>
    <w:rsid w:val="008E4371"/>
    <w:rsid w:val="009136AD"/>
    <w:rsid w:val="00931E9B"/>
    <w:rsid w:val="00932FB3"/>
    <w:rsid w:val="009352D2"/>
    <w:rsid w:val="00940541"/>
    <w:rsid w:val="0095649F"/>
    <w:rsid w:val="00956830"/>
    <w:rsid w:val="009651F5"/>
    <w:rsid w:val="00966CCE"/>
    <w:rsid w:val="009A0478"/>
    <w:rsid w:val="009B4122"/>
    <w:rsid w:val="009B61EF"/>
    <w:rsid w:val="009B7F0E"/>
    <w:rsid w:val="009D4918"/>
    <w:rsid w:val="009D5EDB"/>
    <w:rsid w:val="009F2EFC"/>
    <w:rsid w:val="009F406D"/>
    <w:rsid w:val="00A23686"/>
    <w:rsid w:val="00A253EA"/>
    <w:rsid w:val="00A34347"/>
    <w:rsid w:val="00A348D3"/>
    <w:rsid w:val="00A42FA2"/>
    <w:rsid w:val="00A44425"/>
    <w:rsid w:val="00A4522F"/>
    <w:rsid w:val="00A93EBD"/>
    <w:rsid w:val="00AC044B"/>
    <w:rsid w:val="00AC7299"/>
    <w:rsid w:val="00AE3EBD"/>
    <w:rsid w:val="00AF0CE0"/>
    <w:rsid w:val="00AF28E4"/>
    <w:rsid w:val="00AF38DC"/>
    <w:rsid w:val="00B12907"/>
    <w:rsid w:val="00B2649B"/>
    <w:rsid w:val="00B37692"/>
    <w:rsid w:val="00B37F99"/>
    <w:rsid w:val="00B54EC4"/>
    <w:rsid w:val="00B67DEE"/>
    <w:rsid w:val="00B85C8D"/>
    <w:rsid w:val="00B9429D"/>
    <w:rsid w:val="00BA12F7"/>
    <w:rsid w:val="00BA274C"/>
    <w:rsid w:val="00BA64D2"/>
    <w:rsid w:val="00BC195E"/>
    <w:rsid w:val="00BD2800"/>
    <w:rsid w:val="00BD2E62"/>
    <w:rsid w:val="00BF0017"/>
    <w:rsid w:val="00BF3F26"/>
    <w:rsid w:val="00C21E90"/>
    <w:rsid w:val="00C44163"/>
    <w:rsid w:val="00C50BDB"/>
    <w:rsid w:val="00C55AF2"/>
    <w:rsid w:val="00C65092"/>
    <w:rsid w:val="00C662CB"/>
    <w:rsid w:val="00C71B35"/>
    <w:rsid w:val="00C743BF"/>
    <w:rsid w:val="00C77BF6"/>
    <w:rsid w:val="00C96337"/>
    <w:rsid w:val="00CB1786"/>
    <w:rsid w:val="00CD1190"/>
    <w:rsid w:val="00CD3221"/>
    <w:rsid w:val="00CE175F"/>
    <w:rsid w:val="00D01E42"/>
    <w:rsid w:val="00D02FDD"/>
    <w:rsid w:val="00D2268E"/>
    <w:rsid w:val="00D22CAE"/>
    <w:rsid w:val="00D30369"/>
    <w:rsid w:val="00D324DC"/>
    <w:rsid w:val="00D45FEB"/>
    <w:rsid w:val="00D67420"/>
    <w:rsid w:val="00D8748B"/>
    <w:rsid w:val="00D90169"/>
    <w:rsid w:val="00D92603"/>
    <w:rsid w:val="00DA2957"/>
    <w:rsid w:val="00DA6644"/>
    <w:rsid w:val="00DA7754"/>
    <w:rsid w:val="00DC470A"/>
    <w:rsid w:val="00DC5657"/>
    <w:rsid w:val="00DD164A"/>
    <w:rsid w:val="00DE43FB"/>
    <w:rsid w:val="00DF050B"/>
    <w:rsid w:val="00DF27E5"/>
    <w:rsid w:val="00E00394"/>
    <w:rsid w:val="00E1694A"/>
    <w:rsid w:val="00E2030E"/>
    <w:rsid w:val="00E319F9"/>
    <w:rsid w:val="00E3734D"/>
    <w:rsid w:val="00E378BC"/>
    <w:rsid w:val="00E42E04"/>
    <w:rsid w:val="00E43FA2"/>
    <w:rsid w:val="00E51FA9"/>
    <w:rsid w:val="00E608E3"/>
    <w:rsid w:val="00E61439"/>
    <w:rsid w:val="00E63A5C"/>
    <w:rsid w:val="00E947E1"/>
    <w:rsid w:val="00EA2D5D"/>
    <w:rsid w:val="00EB00D2"/>
    <w:rsid w:val="00EB624F"/>
    <w:rsid w:val="00EC77AF"/>
    <w:rsid w:val="00EF17D4"/>
    <w:rsid w:val="00F02FE9"/>
    <w:rsid w:val="00F109B4"/>
    <w:rsid w:val="00F235B8"/>
    <w:rsid w:val="00F25322"/>
    <w:rsid w:val="00F26B4A"/>
    <w:rsid w:val="00F33CCA"/>
    <w:rsid w:val="00F351C6"/>
    <w:rsid w:val="00F42E6B"/>
    <w:rsid w:val="00F45B5C"/>
    <w:rsid w:val="00F5066A"/>
    <w:rsid w:val="00F747B9"/>
    <w:rsid w:val="00F82479"/>
    <w:rsid w:val="00F86958"/>
    <w:rsid w:val="00FA3D84"/>
    <w:rsid w:val="00FE04A7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29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7299"/>
    <w:pPr>
      <w:keepNext/>
      <w:outlineLvl w:val="1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299"/>
    <w:pPr>
      <w:keepNext/>
      <w:jc w:val="center"/>
      <w:outlineLvl w:val="4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5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5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C7299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405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3A2A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1012</Words>
  <Characters>5770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Караванный Владимир Федорович</dc:creator>
  <cp:keywords/>
  <dc:description/>
  <cp:lastModifiedBy>Koreshkova_GU</cp:lastModifiedBy>
  <cp:revision>2</cp:revision>
  <cp:lastPrinted>2017-07-19T08:54:00Z</cp:lastPrinted>
  <dcterms:created xsi:type="dcterms:W3CDTF">2021-05-28T11:20:00Z</dcterms:created>
  <dcterms:modified xsi:type="dcterms:W3CDTF">2021-05-28T11:20:00Z</dcterms:modified>
</cp:coreProperties>
</file>